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04" w:rsidRDefault="00246C04" w:rsidP="00246C0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创新人才推进计划推荐单位联系人一览表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781"/>
        <w:gridCol w:w="3155"/>
        <w:gridCol w:w="2380"/>
        <w:gridCol w:w="2581"/>
      </w:tblGrid>
      <w:tr w:rsidR="00DA20A9" w:rsidTr="00AC47FE">
        <w:trPr>
          <w:trHeight w:val="475"/>
        </w:trPr>
        <w:tc>
          <w:tcPr>
            <w:tcW w:w="781" w:type="dxa"/>
          </w:tcPr>
          <w:p w:rsidR="00DA20A9" w:rsidRDefault="002545F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55" w:type="dxa"/>
          </w:tcPr>
          <w:p w:rsidR="00DA20A9" w:rsidRDefault="002545F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联络单位</w:t>
            </w:r>
          </w:p>
        </w:tc>
        <w:tc>
          <w:tcPr>
            <w:tcW w:w="2380" w:type="dxa"/>
          </w:tcPr>
          <w:p w:rsidR="00DA20A9" w:rsidRDefault="002545F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联络人</w:t>
            </w:r>
          </w:p>
        </w:tc>
        <w:tc>
          <w:tcPr>
            <w:tcW w:w="2581" w:type="dxa"/>
          </w:tcPr>
          <w:p w:rsidR="00DA20A9" w:rsidRDefault="002545F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咨询电话</w:t>
            </w:r>
          </w:p>
        </w:tc>
      </w:tr>
      <w:tr w:rsidR="00DA20A9" w:rsidTr="00AC47FE">
        <w:tc>
          <w:tcPr>
            <w:tcW w:w="781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55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和平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刘勇</w:t>
            </w:r>
          </w:p>
        </w:tc>
        <w:tc>
          <w:tcPr>
            <w:tcW w:w="2581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23196638</w:t>
            </w:r>
          </w:p>
        </w:tc>
      </w:tr>
      <w:tr w:rsidR="00DA20A9" w:rsidTr="00AC47FE">
        <w:tc>
          <w:tcPr>
            <w:tcW w:w="781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55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河东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A20A9" w:rsidRDefault="0049108D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胡小萌</w:t>
            </w:r>
          </w:p>
        </w:tc>
        <w:tc>
          <w:tcPr>
            <w:tcW w:w="2581" w:type="dxa"/>
            <w:vAlign w:val="center"/>
          </w:tcPr>
          <w:p w:rsidR="00DA20A9" w:rsidRDefault="0049108D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24128548</w:t>
            </w:r>
          </w:p>
        </w:tc>
      </w:tr>
      <w:tr w:rsidR="00DA20A9" w:rsidTr="00AC47FE">
        <w:tc>
          <w:tcPr>
            <w:tcW w:w="781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55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河西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李雪梅</w:t>
            </w:r>
          </w:p>
        </w:tc>
        <w:tc>
          <w:tcPr>
            <w:tcW w:w="2581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23278707</w:t>
            </w:r>
          </w:p>
        </w:tc>
      </w:tr>
      <w:tr w:rsidR="00DA20A9" w:rsidTr="00AC47FE">
        <w:tc>
          <w:tcPr>
            <w:tcW w:w="781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55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南开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A20A9" w:rsidRPr="00B22B9B" w:rsidRDefault="00B22B9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22B9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张瑶</w:t>
            </w:r>
          </w:p>
        </w:tc>
        <w:tc>
          <w:tcPr>
            <w:tcW w:w="2581" w:type="dxa"/>
            <w:vAlign w:val="center"/>
          </w:tcPr>
          <w:p w:rsidR="00AC47FE" w:rsidRPr="00B22B9B" w:rsidRDefault="002545F3" w:rsidP="006705B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22B9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87456559</w:t>
            </w:r>
          </w:p>
        </w:tc>
      </w:tr>
      <w:tr w:rsidR="00DA20A9" w:rsidTr="00AC47FE">
        <w:tc>
          <w:tcPr>
            <w:tcW w:w="781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河北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关茵</w:t>
            </w:r>
            <w:proofErr w:type="gramEnd"/>
          </w:p>
        </w:tc>
        <w:tc>
          <w:tcPr>
            <w:tcW w:w="2581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86280116</w:t>
            </w:r>
          </w:p>
        </w:tc>
      </w:tr>
      <w:tr w:rsidR="00DA20A9" w:rsidTr="00AC47FE">
        <w:tc>
          <w:tcPr>
            <w:tcW w:w="781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55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红桥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陈云红</w:t>
            </w:r>
          </w:p>
        </w:tc>
        <w:tc>
          <w:tcPr>
            <w:tcW w:w="2581" w:type="dxa"/>
            <w:vAlign w:val="center"/>
          </w:tcPr>
          <w:p w:rsidR="00DA20A9" w:rsidRDefault="002545F3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86516969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东丽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孟旭红</w:t>
            </w:r>
          </w:p>
        </w:tc>
        <w:tc>
          <w:tcPr>
            <w:tcW w:w="2581" w:type="dxa"/>
            <w:vAlign w:val="center"/>
          </w:tcPr>
          <w:p w:rsidR="00D300D0" w:rsidRDefault="00D300D0" w:rsidP="003A5EE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84375297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西青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刘春磊</w:t>
            </w:r>
          </w:p>
        </w:tc>
        <w:tc>
          <w:tcPr>
            <w:tcW w:w="25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27390157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津南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Default="000D0E26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李昂</w:t>
            </w:r>
          </w:p>
        </w:tc>
        <w:tc>
          <w:tcPr>
            <w:tcW w:w="2581" w:type="dxa"/>
            <w:vAlign w:val="center"/>
          </w:tcPr>
          <w:p w:rsidR="00D300D0" w:rsidRDefault="000D0E26" w:rsidP="003A5EE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D0E26">
              <w:rPr>
                <w:rFonts w:ascii="宋体" w:hAnsi="宋体" w:cs="宋体"/>
                <w:kern w:val="0"/>
                <w:sz w:val="28"/>
                <w:szCs w:val="28"/>
              </w:rPr>
              <w:t>28559O60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北辰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杜飞腾</w:t>
            </w:r>
          </w:p>
        </w:tc>
        <w:tc>
          <w:tcPr>
            <w:tcW w:w="25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26393319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武清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李阳梓</w:t>
            </w:r>
          </w:p>
        </w:tc>
        <w:tc>
          <w:tcPr>
            <w:tcW w:w="25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82966320</w:t>
            </w:r>
            <w:bookmarkStart w:id="0" w:name="_GoBack"/>
            <w:bookmarkEnd w:id="0"/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宝坻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张爱武</w:t>
            </w:r>
          </w:p>
        </w:tc>
        <w:tc>
          <w:tcPr>
            <w:tcW w:w="25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82626899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宁河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Default="002D6E3E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朱宝丰</w:t>
            </w:r>
          </w:p>
        </w:tc>
        <w:tc>
          <w:tcPr>
            <w:tcW w:w="25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69591435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静海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Default="00366C1F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366C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朱忠文</w:t>
            </w:r>
          </w:p>
        </w:tc>
        <w:tc>
          <w:tcPr>
            <w:tcW w:w="2581" w:type="dxa"/>
            <w:vAlign w:val="center"/>
          </w:tcPr>
          <w:p w:rsidR="00D300D0" w:rsidRDefault="00366C1F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366C1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68971058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蓟州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</w:t>
            </w:r>
            <w:proofErr w:type="gramEnd"/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局</w:t>
            </w:r>
          </w:p>
        </w:tc>
        <w:tc>
          <w:tcPr>
            <w:tcW w:w="2380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王小明</w:t>
            </w:r>
          </w:p>
        </w:tc>
        <w:tc>
          <w:tcPr>
            <w:tcW w:w="25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29142794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滨海新区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Pr="00B22B9B" w:rsidRDefault="00B75EBE" w:rsidP="00B75EB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谷蜜</w:t>
            </w:r>
            <w:proofErr w:type="gramEnd"/>
          </w:p>
        </w:tc>
        <w:tc>
          <w:tcPr>
            <w:tcW w:w="2581" w:type="dxa"/>
            <w:vAlign w:val="center"/>
          </w:tcPr>
          <w:p w:rsidR="001C77B1" w:rsidRPr="00B22B9B" w:rsidRDefault="00B75EBE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75EB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66707998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开发区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陈志远</w:t>
            </w:r>
          </w:p>
        </w:tc>
        <w:tc>
          <w:tcPr>
            <w:tcW w:w="25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25202165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保税区</w:t>
            </w:r>
            <w:r w:rsidR="0049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科技局</w:t>
            </w:r>
          </w:p>
        </w:tc>
        <w:tc>
          <w:tcPr>
            <w:tcW w:w="2380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温情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情</w:t>
            </w:r>
            <w:proofErr w:type="gramEnd"/>
          </w:p>
        </w:tc>
        <w:tc>
          <w:tcPr>
            <w:tcW w:w="25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65266916</w:t>
            </w:r>
          </w:p>
        </w:tc>
      </w:tr>
      <w:tr w:rsidR="00D300D0" w:rsidTr="00AC47FE">
        <w:tc>
          <w:tcPr>
            <w:tcW w:w="781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55" w:type="dxa"/>
            <w:vAlign w:val="center"/>
          </w:tcPr>
          <w:p w:rsidR="00D300D0" w:rsidRDefault="00D300D0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高新区科技局</w:t>
            </w:r>
          </w:p>
        </w:tc>
        <w:tc>
          <w:tcPr>
            <w:tcW w:w="2380" w:type="dxa"/>
            <w:vAlign w:val="center"/>
          </w:tcPr>
          <w:p w:rsidR="00D300D0" w:rsidRDefault="002547A2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 w:rsidRPr="002547A2">
              <w:rPr>
                <w:rFonts w:asciiTheme="minorEastAsia" w:hAnsiTheme="minorEastAsia" w:cstheme="minorEastAsia" w:hint="eastAsia"/>
                <w:sz w:val="28"/>
                <w:szCs w:val="28"/>
              </w:rPr>
              <w:t>蓝华</w:t>
            </w:r>
            <w:proofErr w:type="gramEnd"/>
          </w:p>
        </w:tc>
        <w:tc>
          <w:tcPr>
            <w:tcW w:w="2581" w:type="dxa"/>
            <w:vAlign w:val="center"/>
          </w:tcPr>
          <w:p w:rsidR="00D300D0" w:rsidRDefault="002547A2"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2547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83715956</w:t>
            </w:r>
          </w:p>
        </w:tc>
      </w:tr>
    </w:tbl>
    <w:p w:rsidR="00DA20A9" w:rsidRDefault="00DA20A9" w:rsidP="00DC6218">
      <w:pPr>
        <w:jc w:val="left"/>
      </w:pPr>
    </w:p>
    <w:sectPr w:rsidR="00DA20A9" w:rsidSect="00456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D0" w:rsidRDefault="00551ED0" w:rsidP="00765A0E">
      <w:r>
        <w:separator/>
      </w:r>
    </w:p>
  </w:endnote>
  <w:endnote w:type="continuationSeparator" w:id="0">
    <w:p w:rsidR="00551ED0" w:rsidRDefault="00551ED0" w:rsidP="007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D0" w:rsidRDefault="00551ED0" w:rsidP="00765A0E">
      <w:r>
        <w:separator/>
      </w:r>
    </w:p>
  </w:footnote>
  <w:footnote w:type="continuationSeparator" w:id="0">
    <w:p w:rsidR="00551ED0" w:rsidRDefault="00551ED0" w:rsidP="00765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EF8125A"/>
    <w:rsid w:val="00093EFE"/>
    <w:rsid w:val="000D0E26"/>
    <w:rsid w:val="000D36B7"/>
    <w:rsid w:val="001C77B1"/>
    <w:rsid w:val="00246C04"/>
    <w:rsid w:val="002545F3"/>
    <w:rsid w:val="002547A2"/>
    <w:rsid w:val="002D6E3E"/>
    <w:rsid w:val="00300AF2"/>
    <w:rsid w:val="00366C1F"/>
    <w:rsid w:val="003D4848"/>
    <w:rsid w:val="00456CA4"/>
    <w:rsid w:val="0049108D"/>
    <w:rsid w:val="004D2F99"/>
    <w:rsid w:val="00551ED0"/>
    <w:rsid w:val="00634346"/>
    <w:rsid w:val="006705B2"/>
    <w:rsid w:val="00730E40"/>
    <w:rsid w:val="00765A0E"/>
    <w:rsid w:val="008F463F"/>
    <w:rsid w:val="00A323CA"/>
    <w:rsid w:val="00AB3A3D"/>
    <w:rsid w:val="00AC47FE"/>
    <w:rsid w:val="00AF0D15"/>
    <w:rsid w:val="00B22B9B"/>
    <w:rsid w:val="00B725D7"/>
    <w:rsid w:val="00B75EBE"/>
    <w:rsid w:val="00BD68B3"/>
    <w:rsid w:val="00D300D0"/>
    <w:rsid w:val="00DA0FFD"/>
    <w:rsid w:val="00DA20A9"/>
    <w:rsid w:val="00DC6218"/>
    <w:rsid w:val="01FA05A7"/>
    <w:rsid w:val="034D009F"/>
    <w:rsid w:val="03953CC3"/>
    <w:rsid w:val="03B523AB"/>
    <w:rsid w:val="0EF8125A"/>
    <w:rsid w:val="11177908"/>
    <w:rsid w:val="13502D43"/>
    <w:rsid w:val="138F56A8"/>
    <w:rsid w:val="1A1E7224"/>
    <w:rsid w:val="1BCA124D"/>
    <w:rsid w:val="1CC8566F"/>
    <w:rsid w:val="1E0E41B4"/>
    <w:rsid w:val="1EA07956"/>
    <w:rsid w:val="1EB05003"/>
    <w:rsid w:val="1F00120C"/>
    <w:rsid w:val="21022FA7"/>
    <w:rsid w:val="21222269"/>
    <w:rsid w:val="222D54F6"/>
    <w:rsid w:val="23B87B58"/>
    <w:rsid w:val="27541215"/>
    <w:rsid w:val="2F6378F8"/>
    <w:rsid w:val="30F4580A"/>
    <w:rsid w:val="33451561"/>
    <w:rsid w:val="33B42291"/>
    <w:rsid w:val="35294056"/>
    <w:rsid w:val="3A7E5F89"/>
    <w:rsid w:val="42A143AD"/>
    <w:rsid w:val="46936424"/>
    <w:rsid w:val="46D84920"/>
    <w:rsid w:val="542E74EE"/>
    <w:rsid w:val="58E82512"/>
    <w:rsid w:val="5A011565"/>
    <w:rsid w:val="5B4723C7"/>
    <w:rsid w:val="5DEA05B0"/>
    <w:rsid w:val="61A3344B"/>
    <w:rsid w:val="62AE1F05"/>
    <w:rsid w:val="691D505F"/>
    <w:rsid w:val="6A13406E"/>
    <w:rsid w:val="6A6B4A89"/>
    <w:rsid w:val="6D535020"/>
    <w:rsid w:val="747D08C9"/>
    <w:rsid w:val="75416EB5"/>
    <w:rsid w:val="7EBD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65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5A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65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5A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48</TotalTime>
  <Pages>1</Pages>
  <Words>220</Words>
  <Characters>245</Characters>
  <Application>Microsoft Office Word</Application>
  <DocSecurity>0</DocSecurity>
  <Lines>2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浮沉</dc:creator>
  <cp:lastModifiedBy>fanyuxiu</cp:lastModifiedBy>
  <cp:revision>36</cp:revision>
  <dcterms:created xsi:type="dcterms:W3CDTF">2018-04-24T00:42:00Z</dcterms:created>
  <dcterms:modified xsi:type="dcterms:W3CDTF">2019-07-29T02:38:00Z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